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BF" w:rsidRPr="00323BF7" w:rsidRDefault="00026EBF" w:rsidP="00431826">
      <w:pPr>
        <w:adjustRightInd w:val="0"/>
        <w:jc w:val="center"/>
        <w:rPr>
          <w:color w:val="000000"/>
          <w:sz w:val="28"/>
          <w:szCs w:val="28"/>
          <w:highlight w:val="white"/>
        </w:rPr>
      </w:pPr>
      <w:r w:rsidRPr="00323BF7">
        <w:rPr>
          <w:color w:val="000000"/>
          <w:sz w:val="28"/>
          <w:szCs w:val="28"/>
          <w:highlight w:val="white"/>
        </w:rPr>
        <w:t xml:space="preserve">Руководство по соблюдению обязательных требований </w:t>
      </w:r>
    </w:p>
    <w:p w:rsidR="00026EBF" w:rsidRPr="00323BF7" w:rsidRDefault="00026EBF" w:rsidP="00431826">
      <w:pPr>
        <w:adjustRightInd w:val="0"/>
        <w:jc w:val="center"/>
        <w:rPr>
          <w:color w:val="000000"/>
          <w:sz w:val="28"/>
          <w:szCs w:val="28"/>
          <w:highlight w:val="white"/>
        </w:rPr>
      </w:pPr>
      <w:r w:rsidRPr="00323BF7">
        <w:rPr>
          <w:sz w:val="28"/>
          <w:szCs w:val="28"/>
          <w:lang w:eastAsia="en-US"/>
        </w:rPr>
        <w:t>за сохранностью автомобильных дорог местного значения</w:t>
      </w:r>
      <w:r w:rsidRPr="00323BF7">
        <w:rPr>
          <w:color w:val="000000"/>
          <w:sz w:val="28"/>
          <w:szCs w:val="28"/>
          <w:highlight w:val="white"/>
        </w:rPr>
        <w:t xml:space="preserve"> для юридических лиц  и индивидуальных предпринимателей, осуществляющих деятельность </w:t>
      </w:r>
    </w:p>
    <w:p w:rsidR="00026EBF" w:rsidRPr="00323BF7" w:rsidRDefault="00026EBF" w:rsidP="00431826">
      <w:pPr>
        <w:adjustRightInd w:val="0"/>
        <w:jc w:val="center"/>
        <w:rPr>
          <w:color w:val="000000"/>
          <w:sz w:val="28"/>
          <w:szCs w:val="28"/>
          <w:highlight w:val="white"/>
        </w:rPr>
      </w:pPr>
      <w:r w:rsidRPr="00323BF7">
        <w:rPr>
          <w:color w:val="000000"/>
          <w:sz w:val="28"/>
          <w:szCs w:val="28"/>
          <w:highlight w:val="white"/>
        </w:rPr>
        <w:t xml:space="preserve">на территории </w:t>
      </w:r>
      <w:r>
        <w:rPr>
          <w:color w:val="000000"/>
          <w:sz w:val="28"/>
          <w:szCs w:val="28"/>
          <w:highlight w:val="white"/>
        </w:rPr>
        <w:t>Гладковс</w:t>
      </w:r>
      <w:r w:rsidRPr="00323BF7">
        <w:rPr>
          <w:color w:val="000000"/>
          <w:sz w:val="28"/>
          <w:szCs w:val="28"/>
          <w:highlight w:val="white"/>
        </w:rPr>
        <w:t xml:space="preserve">кого сельсовета </w:t>
      </w:r>
    </w:p>
    <w:p w:rsidR="00026EBF" w:rsidRPr="003B1B1F" w:rsidRDefault="00026EBF" w:rsidP="00431826">
      <w:pPr>
        <w:adjustRightInd w:val="0"/>
        <w:spacing w:after="160"/>
        <w:jc w:val="center"/>
        <w:rPr>
          <w:rFonts w:ascii="Calibri" w:hAnsi="Calibri" w:cs="Calibri"/>
          <w:sz w:val="22"/>
          <w:szCs w:val="22"/>
        </w:rPr>
      </w:pPr>
    </w:p>
    <w:tbl>
      <w:tblPr>
        <w:tblW w:w="10064" w:type="dxa"/>
        <w:tblInd w:w="-318" w:type="dxa"/>
        <w:tblLayout w:type="fixed"/>
        <w:tblLook w:val="0000"/>
      </w:tblPr>
      <w:tblGrid>
        <w:gridCol w:w="3685"/>
        <w:gridCol w:w="6379"/>
      </w:tblGrid>
      <w:tr w:rsidR="00026EBF" w:rsidTr="00420851">
        <w:trPr>
          <w:trHeight w:val="1"/>
        </w:trPr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26EBF" w:rsidRDefault="00026EBF" w:rsidP="00420851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Законодательство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26EBF" w:rsidRDefault="00026EBF" w:rsidP="00420851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Обязательные требования</w:t>
            </w:r>
          </w:p>
        </w:tc>
      </w:tr>
      <w:tr w:rsidR="00026EBF" w:rsidRPr="003B1B1F" w:rsidTr="00420851">
        <w:trPr>
          <w:trHeight w:val="1"/>
        </w:trPr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26EBF" w:rsidRPr="00323BF7" w:rsidRDefault="00026EBF" w:rsidP="00431826">
            <w:pPr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323BF7">
              <w:rPr>
                <w:sz w:val="28"/>
                <w:szCs w:val="28"/>
                <w:shd w:val="clear" w:color="auto" w:fill="FFFFFF"/>
              </w:rPr>
              <w:t xml:space="preserve">- Федеральный  закон 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026EBF" w:rsidRPr="00323BF7" w:rsidRDefault="00026EBF" w:rsidP="00431826">
            <w:pPr>
              <w:autoSpaceDE/>
              <w:autoSpaceDN/>
              <w:rPr>
                <w:sz w:val="28"/>
                <w:szCs w:val="28"/>
                <w:lang w:eastAsia="en-US"/>
              </w:rPr>
            </w:pPr>
            <w:r w:rsidRPr="00323BF7">
              <w:rPr>
                <w:sz w:val="28"/>
                <w:szCs w:val="28"/>
                <w:lang w:eastAsia="en-US"/>
              </w:rPr>
              <w:t xml:space="preserve">- </w:t>
            </w:r>
            <w:r w:rsidRPr="00323BF7">
              <w:rPr>
                <w:sz w:val="28"/>
                <w:szCs w:val="28"/>
              </w:rPr>
              <w:t xml:space="preserve">Постановление Правительства Российской Федерации от 28.09.2009 № 209 "О классификации автомобильных дорог в Российской Федерации"; </w:t>
            </w:r>
          </w:p>
          <w:p w:rsidR="00026EBF" w:rsidRPr="00323BF7" w:rsidRDefault="00026EBF" w:rsidP="00431826">
            <w:pPr>
              <w:pStyle w:val="ConsPlusTitle"/>
              <w:adjustRightInd w:val="0"/>
              <w:ind w:right="3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BF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23B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Гладковс</w:t>
            </w:r>
            <w:r w:rsidRPr="00323B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кого сельского Совета депутатов 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  <w:r w:rsidRPr="00323BF7">
              <w:rPr>
                <w:rFonts w:ascii="Times New Roman" w:hAnsi="Times New Roman" w:cs="Times New Roman"/>
                <w:b w:val="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323B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.2013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101</w:t>
            </w:r>
            <w:r w:rsidRPr="00323B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 порядке осуществления муниципального контроля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323B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 обеспечением сохранности автомобильных дорог местного значения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Гладковского сельсовета</w:t>
            </w:r>
            <w:r w:rsidRPr="00323BF7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26EBF" w:rsidRPr="00323BF7" w:rsidRDefault="00026EBF" w:rsidP="00323BF7">
            <w:pPr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23BF7">
              <w:rPr>
                <w:sz w:val="28"/>
                <w:szCs w:val="28"/>
              </w:rPr>
              <w:t>- при использовании полос отвода и придорожных полос автомобильных дорог;</w:t>
            </w:r>
          </w:p>
          <w:p w:rsidR="00026EBF" w:rsidRPr="00323BF7" w:rsidRDefault="00026EBF" w:rsidP="00323BF7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3BF7">
              <w:rPr>
                <w:rFonts w:ascii="Times New Roman" w:hAnsi="Times New Roman" w:cs="Times New Roman"/>
                <w:sz w:val="28"/>
                <w:szCs w:val="28"/>
              </w:rPr>
              <w:t>- при размещении объектов дорожного сервиса, установке рекламных конструкций, информационных щитов, указателей, прокладке и эксплуатации инженерных коммуникаций, строительстве, реконструкции, капитальном ремонте пересечений, примыканий других автомобильных дорог и других объектов в полосе отвода и придорожной полосе  автомобильных дорог;</w:t>
            </w:r>
          </w:p>
          <w:p w:rsidR="00026EBF" w:rsidRPr="00323BF7" w:rsidRDefault="00026EBF" w:rsidP="00323BF7">
            <w:pPr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23BF7">
              <w:rPr>
                <w:sz w:val="28"/>
                <w:szCs w:val="28"/>
              </w:rPr>
              <w:t>- при использовании автомобильных дорог в части недопущения повреждений автомобильных дорог и их элементов;</w:t>
            </w:r>
          </w:p>
          <w:p w:rsidR="00026EBF" w:rsidRPr="00323BF7" w:rsidRDefault="00026EBF" w:rsidP="00323BF7">
            <w:pPr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23BF7">
              <w:rPr>
                <w:sz w:val="28"/>
                <w:szCs w:val="28"/>
              </w:rPr>
              <w:t xml:space="preserve">- при осуществлении перевозок опасных, тяжеловесных и (или) крупногабаритных грузов по автомобильным дорогам. </w:t>
            </w:r>
          </w:p>
          <w:p w:rsidR="00026EBF" w:rsidRPr="00323BF7" w:rsidRDefault="00026EBF" w:rsidP="00431826">
            <w:pPr>
              <w:pStyle w:val="ConsPlusNormal"/>
              <w:ind w:right="14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EBF" w:rsidRDefault="00026EBF"/>
    <w:sectPr w:rsidR="00026EBF" w:rsidSect="000C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56C"/>
    <w:rsid w:val="00015997"/>
    <w:rsid w:val="00026EBF"/>
    <w:rsid w:val="000C3856"/>
    <w:rsid w:val="00184434"/>
    <w:rsid w:val="00323BF7"/>
    <w:rsid w:val="003B1B1F"/>
    <w:rsid w:val="003F0DDC"/>
    <w:rsid w:val="00420851"/>
    <w:rsid w:val="00431826"/>
    <w:rsid w:val="004D7350"/>
    <w:rsid w:val="005978A6"/>
    <w:rsid w:val="006D144D"/>
    <w:rsid w:val="008C1AB1"/>
    <w:rsid w:val="00A404B9"/>
    <w:rsid w:val="00AF2BD7"/>
    <w:rsid w:val="00BE31C5"/>
    <w:rsid w:val="00DE0D10"/>
    <w:rsid w:val="00DE2596"/>
    <w:rsid w:val="00F1456C"/>
    <w:rsid w:val="00FE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826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182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431826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218</Words>
  <Characters>1244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 соблюдению обязательных требований </dc:title>
  <dc:subject/>
  <dc:creator>Березенкова Марина Викторовна</dc:creator>
  <cp:keywords/>
  <dc:description/>
  <cp:lastModifiedBy>Admin</cp:lastModifiedBy>
  <cp:revision>4</cp:revision>
  <dcterms:created xsi:type="dcterms:W3CDTF">2018-09-12T05:36:00Z</dcterms:created>
  <dcterms:modified xsi:type="dcterms:W3CDTF">2018-09-21T02:21:00Z</dcterms:modified>
</cp:coreProperties>
</file>